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5" w:rsidRPr="00EE5AFC" w:rsidRDefault="00DC22D5" w:rsidP="00EE5AF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8.5pt;width:243pt;height:198.5pt;z-index:251658240" stroked="f">
            <v:textbox style="mso-next-textbox:#_x0000_s1026">
              <w:txbxContent>
                <w:p w:rsidR="00DC22D5" w:rsidRDefault="00DC22D5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DC22D5" w:rsidRDefault="00DC22D5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муниципального автономного учреждения Спортивный</w:t>
                  </w:r>
                  <w:r w:rsidRPr="0009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комплекс «Бирский»</w:t>
                  </w:r>
                </w:p>
                <w:p w:rsidR="00DC22D5" w:rsidRDefault="00DC22D5" w:rsidP="0063644D">
                  <w:pPr>
                    <w:tabs>
                      <w:tab w:val="left" w:pos="6405"/>
                    </w:tabs>
                    <w:spacing w:after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Бирский район</w:t>
                  </w:r>
                  <w:r w:rsidRPr="0009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Республики Башкортостан - </w:t>
                  </w:r>
                </w:p>
                <w:p w:rsidR="00DC22D5" w:rsidRDefault="00DC22D5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Муниципального </w:t>
                  </w:r>
                </w:p>
                <w:p w:rsidR="00DC22D5" w:rsidRDefault="00DC22D5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центра тестирования</w:t>
                  </w:r>
                </w:p>
                <w:p w:rsidR="00DC22D5" w:rsidRDefault="00DC22D5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 Р.Г. Амиров</w:t>
                  </w:r>
                </w:p>
                <w:p w:rsidR="00DC22D5" w:rsidRDefault="00DC22D5" w:rsidP="0063644D">
                  <w:pPr>
                    <w:spacing w:after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«____»________________2017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79pt;margin-top:9pt;width:234pt;height:153pt;z-index:251659264" stroked="f">
            <v:textbox>
              <w:txbxContent>
                <w:p w:rsidR="00DC22D5" w:rsidRDefault="00DC22D5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DC22D5" w:rsidRDefault="00DC22D5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</w:t>
                  </w:r>
                  <w:r w:rsidRPr="00097A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муниципального района Бирский район Республики Башкортостан </w:t>
                  </w:r>
                </w:p>
                <w:p w:rsidR="00DC22D5" w:rsidRDefault="00DC22D5" w:rsidP="0063644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Д.Г. Тухбатуллин</w:t>
                  </w:r>
                </w:p>
                <w:p w:rsidR="00DC22D5" w:rsidRDefault="00DC22D5" w:rsidP="0063644D">
                  <w:pPr>
                    <w:spacing w:after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«____»________________2017 г.</w:t>
                  </w:r>
                </w:p>
                <w:p w:rsidR="00DC22D5" w:rsidRDefault="00DC22D5"/>
              </w:txbxContent>
            </v:textbox>
          </v:shape>
        </w:pict>
      </w:r>
    </w:p>
    <w:p w:rsidR="00DC22D5" w:rsidRPr="00EE5AFC" w:rsidRDefault="00DC22D5" w:rsidP="00EE5AFC"/>
    <w:p w:rsidR="00DC22D5" w:rsidRPr="00EE5AFC" w:rsidRDefault="00DC22D5" w:rsidP="00EE5AFC"/>
    <w:p w:rsidR="00DC22D5" w:rsidRPr="00EE5AFC" w:rsidRDefault="00DC22D5" w:rsidP="00EE5AFC"/>
    <w:p w:rsidR="00DC22D5" w:rsidRDefault="00DC22D5" w:rsidP="00EE5AFC"/>
    <w:p w:rsidR="00DC22D5" w:rsidRDefault="00DC22D5" w:rsidP="00EE5AFC"/>
    <w:p w:rsidR="00DC22D5" w:rsidRDefault="00DC22D5" w:rsidP="00EE5AFC"/>
    <w:p w:rsidR="00DC22D5" w:rsidRDefault="00DC22D5" w:rsidP="00EE5AFC">
      <w:pPr>
        <w:tabs>
          <w:tab w:val="left" w:pos="3855"/>
        </w:tabs>
      </w:pPr>
    </w:p>
    <w:p w:rsidR="00DC22D5" w:rsidRDefault="00DC22D5" w:rsidP="0063644D">
      <w:pPr>
        <w:tabs>
          <w:tab w:val="left" w:pos="385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C22D5" w:rsidRPr="00EE5AFC" w:rsidRDefault="00DC22D5" w:rsidP="0063644D">
      <w:pPr>
        <w:tabs>
          <w:tab w:val="left" w:pos="3855"/>
        </w:tabs>
        <w:jc w:val="center"/>
        <w:rPr>
          <w:rFonts w:ascii="Times New Roman" w:hAnsi="Times New Roman"/>
          <w:b/>
          <w:sz w:val="40"/>
          <w:szCs w:val="40"/>
        </w:rPr>
      </w:pPr>
      <w:r w:rsidRPr="00EE5AFC">
        <w:rPr>
          <w:rFonts w:ascii="Times New Roman" w:hAnsi="Times New Roman"/>
          <w:b/>
          <w:sz w:val="40"/>
          <w:szCs w:val="40"/>
        </w:rPr>
        <w:t>Положение</w:t>
      </w:r>
    </w:p>
    <w:p w:rsidR="00DC22D5" w:rsidRDefault="00DC22D5" w:rsidP="00EE5AFC">
      <w:pPr>
        <w:tabs>
          <w:tab w:val="left" w:pos="38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спартакиаде Всероссийского физкультурно- спортивного комплекса</w:t>
      </w:r>
    </w:p>
    <w:p w:rsidR="00DC22D5" w:rsidRDefault="00DC22D5" w:rsidP="00EE5AFC">
      <w:pPr>
        <w:tabs>
          <w:tab w:val="left" w:pos="38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«Готов к труду и обороне» (ГТО) </w:t>
      </w:r>
    </w:p>
    <w:p w:rsidR="00DC22D5" w:rsidRDefault="00DC22D5" w:rsidP="00EE5AFC">
      <w:pPr>
        <w:tabs>
          <w:tab w:val="left" w:pos="38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09CC">
        <w:rPr>
          <w:rFonts w:ascii="Times New Roman" w:hAnsi="Times New Roman"/>
          <w:sz w:val="28"/>
          <w:szCs w:val="28"/>
        </w:rPr>
        <w:t>среди работников организаций муниципального района Бирский район Республики Башкортостан на</w:t>
      </w:r>
      <w:r>
        <w:rPr>
          <w:rFonts w:ascii="Times New Roman" w:hAnsi="Times New Roman"/>
          <w:sz w:val="28"/>
          <w:szCs w:val="28"/>
        </w:rPr>
        <w:t xml:space="preserve"> 2017 год.</w:t>
      </w:r>
    </w:p>
    <w:p w:rsidR="00DC22D5" w:rsidRDefault="00DC22D5" w:rsidP="00EE5AFC">
      <w:pPr>
        <w:tabs>
          <w:tab w:val="left" w:pos="38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2D5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Pr="00111436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Pr="00111436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Pr="00111436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Pr="00111436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Pr="00111436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Pr="00111436" w:rsidRDefault="00DC22D5" w:rsidP="00111436">
      <w:pPr>
        <w:rPr>
          <w:rFonts w:ascii="Times New Roman" w:hAnsi="Times New Roman"/>
          <w:sz w:val="28"/>
          <w:szCs w:val="28"/>
        </w:rPr>
      </w:pPr>
    </w:p>
    <w:p w:rsidR="00DC22D5" w:rsidRDefault="00DC22D5" w:rsidP="00111436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DC22D5" w:rsidRDefault="00DC22D5" w:rsidP="00111436">
      <w:pPr>
        <w:tabs>
          <w:tab w:val="left" w:pos="4005"/>
        </w:tabs>
        <w:rPr>
          <w:rFonts w:ascii="Times New Roman" w:hAnsi="Times New Roman"/>
          <w:sz w:val="28"/>
          <w:szCs w:val="28"/>
        </w:rPr>
      </w:pPr>
    </w:p>
    <w:p w:rsidR="00DC22D5" w:rsidRDefault="00DC22D5" w:rsidP="004D601E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Бирск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год</w:t>
        </w:r>
      </w:smartTag>
    </w:p>
    <w:p w:rsidR="00DC22D5" w:rsidRDefault="00DC22D5" w:rsidP="00807AC3">
      <w:pPr>
        <w:tabs>
          <w:tab w:val="left" w:pos="4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22D5" w:rsidRDefault="00DC22D5" w:rsidP="00807AC3">
      <w:pPr>
        <w:tabs>
          <w:tab w:val="left" w:pos="40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Спартакиада комплекса ГТО </w:t>
      </w:r>
      <w:r w:rsidRPr="00A109CC">
        <w:rPr>
          <w:rFonts w:ascii="Times New Roman" w:hAnsi="Times New Roman"/>
          <w:sz w:val="28"/>
          <w:szCs w:val="28"/>
        </w:rPr>
        <w:t>среди работников организаций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проводится в соответствии с планом мероприятий по поэтапному внедрению комплекса ГТО, утвержденным приказом Министерства спорта РФ от 14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 731. </w:t>
      </w:r>
    </w:p>
    <w:p w:rsidR="00DC22D5" w:rsidRDefault="00DC22D5" w:rsidP="00807AC3">
      <w:pPr>
        <w:tabs>
          <w:tab w:val="left" w:pos="400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436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11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задачи</w:t>
      </w:r>
    </w:p>
    <w:p w:rsidR="00DC22D5" w:rsidRDefault="00DC22D5" w:rsidP="00807AC3">
      <w:pPr>
        <w:tabs>
          <w:tab w:val="left" w:pos="40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развитие комплекса ГТО;</w:t>
      </w:r>
    </w:p>
    <w:p w:rsidR="00DC22D5" w:rsidRDefault="00DC22D5" w:rsidP="007B1EC1">
      <w:pPr>
        <w:tabs>
          <w:tab w:val="left" w:pos="40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населения к систематическим занятиям физической культурой и спортом;</w:t>
      </w:r>
    </w:p>
    <w:p w:rsidR="00DC22D5" w:rsidRDefault="00DC22D5" w:rsidP="007B1EC1">
      <w:pPr>
        <w:tabs>
          <w:tab w:val="left" w:pos="40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граждан к подготовке и выполнению нормативов комплекса ГТО;</w:t>
      </w:r>
    </w:p>
    <w:p w:rsidR="00DC22D5" w:rsidRPr="00807AC3" w:rsidRDefault="00DC22D5" w:rsidP="00807AC3">
      <w:pPr>
        <w:tabs>
          <w:tab w:val="left" w:pos="40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физической подготовленности населения.</w:t>
      </w:r>
    </w:p>
    <w:p w:rsidR="00DC22D5" w:rsidRPr="007B1EC1" w:rsidRDefault="00DC22D5" w:rsidP="00807A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EC1">
        <w:rPr>
          <w:rFonts w:ascii="Times New Roman" w:hAnsi="Times New Roman"/>
          <w:b/>
          <w:sz w:val="28"/>
          <w:szCs w:val="28"/>
        </w:rPr>
        <w:t xml:space="preserve">Организация и руководство </w:t>
      </w:r>
    </w:p>
    <w:p w:rsidR="00DC22D5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 w:rsidRPr="007B1EC1">
        <w:rPr>
          <w:rFonts w:ascii="Times New Roman" w:hAnsi="Times New Roman"/>
          <w:sz w:val="28"/>
          <w:szCs w:val="28"/>
        </w:rPr>
        <w:t>Общее руководство осуществляет отдел по социальны</w:t>
      </w:r>
      <w:r>
        <w:rPr>
          <w:rFonts w:ascii="Times New Roman" w:hAnsi="Times New Roman"/>
          <w:sz w:val="28"/>
          <w:szCs w:val="28"/>
        </w:rPr>
        <w:t xml:space="preserve">м вопросам, молодежной политики и </w:t>
      </w:r>
      <w:r w:rsidRPr="007B1EC1">
        <w:rPr>
          <w:rFonts w:ascii="Times New Roman" w:hAnsi="Times New Roman"/>
          <w:sz w:val="28"/>
          <w:szCs w:val="28"/>
        </w:rPr>
        <w:t>спорта администрации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DC22D5" w:rsidRDefault="00DC22D5" w:rsidP="00BE29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Непосредственная организация и проведение спартакиады возлагается на муниципальный центр тестирования</w:t>
      </w:r>
      <w:r w:rsidRPr="00BE2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B1EC1">
        <w:rPr>
          <w:rFonts w:ascii="Times New Roman" w:hAnsi="Times New Roman"/>
          <w:sz w:val="28"/>
          <w:szCs w:val="28"/>
        </w:rPr>
        <w:t>МАУ СК «Бирский»</w:t>
      </w:r>
      <w:r>
        <w:rPr>
          <w:rFonts w:ascii="Times New Roman" w:hAnsi="Times New Roman"/>
          <w:sz w:val="28"/>
          <w:szCs w:val="28"/>
        </w:rPr>
        <w:t>):</w:t>
      </w:r>
      <w:r w:rsidRPr="007B1EC1">
        <w:rPr>
          <w:rFonts w:ascii="Times New Roman" w:hAnsi="Times New Roman"/>
          <w:sz w:val="28"/>
          <w:szCs w:val="28"/>
        </w:rPr>
        <w:t xml:space="preserve"> </w:t>
      </w:r>
    </w:p>
    <w:p w:rsidR="00DC22D5" w:rsidRDefault="00DC22D5" w:rsidP="002A735D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центра тестирования - Амиров Р.Г.</w:t>
      </w:r>
    </w:p>
    <w:p w:rsidR="00DC22D5" w:rsidRDefault="00DC22D5" w:rsidP="002A735D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- Красильников В.А.</w:t>
      </w:r>
    </w:p>
    <w:p w:rsidR="00DC22D5" w:rsidRDefault="00DC22D5" w:rsidP="002A735D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 центра тестирования - Нафиков Д.Т.</w:t>
      </w:r>
    </w:p>
    <w:p w:rsidR="00DC22D5" w:rsidRPr="007B1EC1" w:rsidRDefault="00DC22D5" w:rsidP="00807AC3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182A">
        <w:rPr>
          <w:rFonts w:ascii="Times New Roman" w:hAnsi="Times New Roman"/>
          <w:sz w:val="28"/>
          <w:szCs w:val="28"/>
        </w:rPr>
        <w:t>Медицинское обеспечение мероприятия возлагается на ГБУЗ РБ</w:t>
      </w:r>
      <w:r>
        <w:rPr>
          <w:rFonts w:ascii="Times New Roman" w:hAnsi="Times New Roman"/>
          <w:sz w:val="28"/>
          <w:szCs w:val="28"/>
        </w:rPr>
        <w:t xml:space="preserve"> Бирская ЦРБ. </w:t>
      </w:r>
    </w:p>
    <w:p w:rsidR="00DC22D5" w:rsidRDefault="00DC22D5" w:rsidP="00807AC3">
      <w:pPr>
        <w:tabs>
          <w:tab w:val="left" w:pos="400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 и сроки проведения</w:t>
      </w:r>
    </w:p>
    <w:p w:rsidR="00DC22D5" w:rsidRDefault="00DC22D5" w:rsidP="00807AC3">
      <w:pPr>
        <w:tabs>
          <w:tab w:val="left" w:pos="40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Спартакиада проводится в срок с 01 января по 31 декабря 2017 года в соответствии с графиком проведения тестирования Всероссийского физкультурно- спортивного комплекса ГТО, утверждаемым муниципальным центром тестирования (МАУ СК «Бирский»). </w:t>
      </w:r>
    </w:p>
    <w:p w:rsidR="00DC22D5" w:rsidRDefault="00DC22D5" w:rsidP="00807AC3">
      <w:pPr>
        <w:tabs>
          <w:tab w:val="left" w:pos="40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места и время тестирований указаны в графике проведения тестирования.</w:t>
      </w:r>
    </w:p>
    <w:p w:rsidR="00DC22D5" w:rsidRPr="00057875" w:rsidRDefault="00DC22D5" w:rsidP="00807AC3">
      <w:pPr>
        <w:tabs>
          <w:tab w:val="left" w:pos="1080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057875">
        <w:rPr>
          <w:rFonts w:ascii="Times New Roman" w:hAnsi="Times New Roman"/>
          <w:b/>
          <w:sz w:val="28"/>
          <w:szCs w:val="28"/>
        </w:rPr>
        <w:t>Условия проведения и определение победителей</w:t>
      </w:r>
    </w:p>
    <w:p w:rsidR="00DC22D5" w:rsidRDefault="00DC22D5" w:rsidP="00807AC3">
      <w:pPr>
        <w:pStyle w:val="ConsPlusNormal"/>
        <w:outlineLvl w:val="0"/>
      </w:pPr>
      <w:r>
        <w:rPr>
          <w:rFonts w:ascii="Times New Roman" w:hAnsi="Times New Roman"/>
          <w:sz w:val="28"/>
          <w:szCs w:val="28"/>
        </w:rPr>
        <w:t xml:space="preserve">Спартакиада проводится </w:t>
      </w:r>
      <w:r>
        <w:rPr>
          <w:rFonts w:ascii="Times New Roman" w:hAnsi="Times New Roman" w:cs="Times New Roman"/>
          <w:sz w:val="28"/>
          <w:szCs w:val="28"/>
        </w:rPr>
        <w:t>по видам испытаний (тестам) в соответствии с государственными требованиями Всероссийского физкультурно - спортивного комплекса «Готов к труду и обороне» (ГТО), утвержденны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 приказом Минспорта России от 8 июля 2014 года №575 (в ред. Приказов Минспорта России от 16.11.2015 № 1045, от 15.12.2016 № 1283) в шести ступенях (возрастных группах) комплекса ГТО </w:t>
      </w:r>
      <w:r w:rsidRPr="00E87A16">
        <w:rPr>
          <w:rFonts w:ascii="Times New Roman" w:hAnsi="Times New Roman"/>
          <w:sz w:val="28"/>
          <w:szCs w:val="28"/>
        </w:rPr>
        <w:t xml:space="preserve">(с </w:t>
      </w:r>
      <w:r w:rsidRPr="00E87A16">
        <w:rPr>
          <w:rFonts w:ascii="Times New Roman" w:hAnsi="Times New Roman"/>
          <w:sz w:val="28"/>
          <w:szCs w:val="28"/>
          <w:lang w:val="en-US"/>
        </w:rPr>
        <w:t>VI</w:t>
      </w:r>
      <w:r w:rsidRPr="00E87A16">
        <w:rPr>
          <w:rFonts w:ascii="Times New Roman" w:hAnsi="Times New Roman"/>
          <w:sz w:val="28"/>
          <w:szCs w:val="28"/>
        </w:rPr>
        <w:t xml:space="preserve"> по </w:t>
      </w:r>
      <w:r w:rsidRPr="00E87A16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ступени</w:t>
      </w:r>
      <w:r w:rsidRPr="00E87A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среди мужчин и женщин. Каждый участник имеет право на три попытки в каждом виде испытаний комплекса ГТО в течение всего года. </w:t>
      </w:r>
    </w:p>
    <w:p w:rsidR="00DC22D5" w:rsidRPr="00961D12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 w:rsidRPr="00961D12">
        <w:rPr>
          <w:rFonts w:ascii="Times New Roman" w:hAnsi="Times New Roman"/>
          <w:sz w:val="28"/>
          <w:szCs w:val="28"/>
        </w:rPr>
        <w:t xml:space="preserve">По итогам спартакиады ГТО выявляются лучшие участники среди мужчин и женщин в личном зачете в каждой ступени комплекса ГТО, а также лучшая организация в командном зачете. </w:t>
      </w:r>
    </w:p>
    <w:p w:rsidR="00DC22D5" w:rsidRPr="00961D12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 w:rsidRPr="00961D12">
        <w:rPr>
          <w:rFonts w:ascii="Times New Roman" w:hAnsi="Times New Roman"/>
          <w:sz w:val="28"/>
          <w:szCs w:val="28"/>
        </w:rPr>
        <w:t xml:space="preserve">В личном зачете (раздельно среди женщин и мужчин) выявляются по одному участнику в каждой возрастной группе комплекса ГТО, показавшему наилучшие результаты по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Pr="00961D12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ов</w:t>
      </w:r>
      <w:r w:rsidRPr="00961D12">
        <w:rPr>
          <w:rFonts w:ascii="Times New Roman" w:hAnsi="Times New Roman"/>
          <w:sz w:val="28"/>
          <w:szCs w:val="28"/>
        </w:rPr>
        <w:t xml:space="preserve"> всех видов испытаний (тестов) комплекса ГТО. Лучший результат в каждом виде испытаний оценивается в 3 балла, второй результат - в 2 балла, третий результат - в 1 балл. Победителем становится участник, набравший наибольшую сумму баллов по итог</w:t>
      </w:r>
      <w:r>
        <w:rPr>
          <w:rFonts w:ascii="Times New Roman" w:hAnsi="Times New Roman"/>
          <w:sz w:val="28"/>
          <w:szCs w:val="28"/>
        </w:rPr>
        <w:t>ам всех видов испытаний (тестов</w:t>
      </w:r>
      <w:r w:rsidRPr="00961D12">
        <w:rPr>
          <w:rFonts w:ascii="Times New Roman" w:hAnsi="Times New Roman"/>
          <w:sz w:val="28"/>
          <w:szCs w:val="28"/>
        </w:rPr>
        <w:t>) комплекса ГТО.</w:t>
      </w:r>
    </w:p>
    <w:p w:rsidR="00DC22D5" w:rsidRPr="00961D12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 w:rsidRPr="00961D12">
        <w:rPr>
          <w:rFonts w:ascii="Times New Roman" w:hAnsi="Times New Roman"/>
          <w:sz w:val="28"/>
          <w:szCs w:val="28"/>
        </w:rPr>
        <w:t>В случае одинаковых результатов у нескольких участников победителями становятся все участники, показавшие одинаковый лучший результат.</w:t>
      </w:r>
    </w:p>
    <w:p w:rsidR="00DC22D5" w:rsidRPr="00961D12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 w:rsidRPr="00961D12">
        <w:rPr>
          <w:rFonts w:ascii="Times New Roman" w:hAnsi="Times New Roman"/>
          <w:sz w:val="28"/>
          <w:szCs w:val="28"/>
        </w:rPr>
        <w:t xml:space="preserve">В командном зачете спартакиады баллы начисляются за каждый полученный знак отличия комплекса ГТО (независимо от пола участника и </w:t>
      </w:r>
      <w:r>
        <w:rPr>
          <w:rFonts w:ascii="Times New Roman" w:hAnsi="Times New Roman"/>
          <w:sz w:val="28"/>
          <w:szCs w:val="28"/>
        </w:rPr>
        <w:t xml:space="preserve">возрастной группы </w:t>
      </w:r>
      <w:r w:rsidRPr="00961D12">
        <w:rPr>
          <w:rFonts w:ascii="Times New Roman" w:hAnsi="Times New Roman"/>
          <w:sz w:val="28"/>
          <w:szCs w:val="28"/>
        </w:rPr>
        <w:t xml:space="preserve">комплекса): за золотой знак – 3 балла, за серебряный – 2 балла, за бронзовый – 1 балл. </w:t>
      </w:r>
    </w:p>
    <w:p w:rsidR="00DC22D5" w:rsidRPr="00961D12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1D12">
        <w:rPr>
          <w:rFonts w:ascii="Times New Roman" w:hAnsi="Times New Roman"/>
          <w:sz w:val="28"/>
          <w:szCs w:val="28"/>
        </w:rPr>
        <w:t>умма баллов, набранная каждой командой, делится на количество работников соответствующей организации. На основании полученных результатов выявляется команда (организация) - победитель спартакиады ГТО.</w:t>
      </w:r>
    </w:p>
    <w:p w:rsidR="00DC22D5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 w:rsidRPr="00961D12">
        <w:rPr>
          <w:rFonts w:ascii="Times New Roman" w:hAnsi="Times New Roman"/>
          <w:sz w:val="28"/>
          <w:szCs w:val="28"/>
        </w:rPr>
        <w:t>В случае одинаковых р</w:t>
      </w:r>
      <w:r>
        <w:rPr>
          <w:rFonts w:ascii="Times New Roman" w:hAnsi="Times New Roman"/>
          <w:sz w:val="28"/>
          <w:szCs w:val="28"/>
        </w:rPr>
        <w:t xml:space="preserve">езультатов у нескольких команд </w:t>
      </w:r>
      <w:r w:rsidRPr="00961D12">
        <w:rPr>
          <w:rFonts w:ascii="Times New Roman" w:hAnsi="Times New Roman"/>
          <w:sz w:val="28"/>
          <w:szCs w:val="28"/>
        </w:rPr>
        <w:t>победителями становятся все организации, показавшие одинаковый лучший результат.</w:t>
      </w:r>
    </w:p>
    <w:p w:rsidR="00DC22D5" w:rsidRDefault="00DC22D5" w:rsidP="00807AC3">
      <w:pPr>
        <w:tabs>
          <w:tab w:val="left" w:pos="418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</w:p>
    <w:p w:rsidR="00DC22D5" w:rsidRDefault="00DC22D5" w:rsidP="00807AC3">
      <w:pPr>
        <w:tabs>
          <w:tab w:val="left" w:pos="4185"/>
        </w:tabs>
        <w:spacing w:after="0"/>
        <w:rPr>
          <w:rFonts w:ascii="Times New Roman" w:hAnsi="Times New Roman"/>
          <w:sz w:val="28"/>
          <w:szCs w:val="28"/>
        </w:rPr>
      </w:pPr>
      <w:r w:rsidRPr="00E87A16">
        <w:rPr>
          <w:rFonts w:ascii="Times New Roman" w:hAnsi="Times New Roman"/>
          <w:sz w:val="28"/>
          <w:szCs w:val="28"/>
        </w:rPr>
        <w:t xml:space="preserve">В спартакиаде могут принимать участие все желающие </w:t>
      </w:r>
      <w:r>
        <w:rPr>
          <w:rFonts w:ascii="Times New Roman" w:hAnsi="Times New Roman"/>
          <w:sz w:val="28"/>
          <w:szCs w:val="28"/>
        </w:rPr>
        <w:t xml:space="preserve">работники организаций, расположенных на территории Муниципального района Бирский район Республики Башкортостан </w:t>
      </w:r>
      <w:r w:rsidRPr="00E87A16">
        <w:rPr>
          <w:rFonts w:ascii="Times New Roman" w:hAnsi="Times New Roman"/>
          <w:sz w:val="28"/>
          <w:szCs w:val="28"/>
        </w:rPr>
        <w:t>в возрасте от 18 лет и старше.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22D5" w:rsidRPr="00E2709E" w:rsidRDefault="00DC22D5" w:rsidP="00807AC3">
      <w:pPr>
        <w:pStyle w:val="headertexttopleveltextcentertext"/>
        <w:spacing w:before="0" w:beforeAutospacing="0" w:after="0" w:afterAutospacing="0"/>
        <w:ind w:firstLine="567"/>
        <w:rPr>
          <w:sz w:val="28"/>
          <w:szCs w:val="28"/>
        </w:rPr>
      </w:pPr>
      <w:r w:rsidRPr="001B56D6">
        <w:rPr>
          <w:sz w:val="28"/>
          <w:szCs w:val="28"/>
        </w:rPr>
        <w:t xml:space="preserve">Для участия в комплексе ГТО каждому участнику необходимо зарегистрироваться в информационно-телекоммуникационной сети «Интернет» на Всероссийском портале комплекса по адресу www.gto.ru, </w:t>
      </w:r>
      <w:r w:rsidRPr="00E2709E">
        <w:rPr>
          <w:sz w:val="28"/>
          <w:szCs w:val="28"/>
        </w:rPr>
        <w:t xml:space="preserve">получить медицинское заключение о допуске к выполнению нормативов испытаний (тестов) комплекса ГТО, выданное по результатам медицинского осмотра (обследования), проведенного в соответствии с Приказом Министерства здравоохранения Российской Федерации от 1 марта 2016 года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"Готов к труду и обороне", и подать заявку на прохождение тестирования в муниципальный центр тестирования. </w:t>
      </w:r>
    </w:p>
    <w:p w:rsidR="00DC22D5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 w:rsidRPr="00213A02">
        <w:rPr>
          <w:rFonts w:ascii="Times New Roman" w:hAnsi="Times New Roman"/>
          <w:sz w:val="28"/>
          <w:szCs w:val="28"/>
        </w:rPr>
        <w:t>В день тестирования участник должен представить документ, удостоверяющий личность и медицинское заключение</w:t>
      </w:r>
      <w:r>
        <w:rPr>
          <w:rFonts w:ascii="Times New Roman" w:hAnsi="Times New Roman"/>
          <w:sz w:val="28"/>
          <w:szCs w:val="28"/>
        </w:rPr>
        <w:t xml:space="preserve"> о допуске </w:t>
      </w:r>
      <w:r w:rsidRPr="00E2709E">
        <w:rPr>
          <w:rFonts w:ascii="Times New Roman" w:hAnsi="Times New Roman"/>
          <w:sz w:val="28"/>
          <w:szCs w:val="28"/>
        </w:rPr>
        <w:t>к выполнению нормативов испытаний (тестов) комплекса ГТО.</w:t>
      </w:r>
    </w:p>
    <w:p w:rsidR="00DC22D5" w:rsidRPr="001B56D6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организации, участвующие в спартакиаде, в срок до 30 декабря 2017 года обязаны представить в МАУ СК «Бирский» справку о количестве работающих по состоянию на 01 декабря 2017 года. Организации, не представившие указанную справку, исключаются из командного зачета.</w:t>
      </w:r>
    </w:p>
    <w:p w:rsidR="00DC22D5" w:rsidRDefault="00DC22D5" w:rsidP="00807AC3">
      <w:pPr>
        <w:tabs>
          <w:tab w:val="left" w:pos="418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789D">
        <w:rPr>
          <w:rFonts w:ascii="Times New Roman" w:hAnsi="Times New Roman"/>
          <w:b/>
          <w:sz w:val="28"/>
          <w:szCs w:val="28"/>
        </w:rPr>
        <w:t>Заявки</w:t>
      </w:r>
    </w:p>
    <w:p w:rsidR="00DC22D5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подаются участниками </w:t>
      </w:r>
      <w:r w:rsidRPr="001B56D6">
        <w:rPr>
          <w:rFonts w:ascii="Times New Roman" w:hAnsi="Times New Roman"/>
          <w:sz w:val="28"/>
          <w:szCs w:val="28"/>
        </w:rPr>
        <w:t xml:space="preserve">в электронном виде на электронный адрес </w:t>
      </w:r>
      <w:hyperlink r:id="rId7" w:history="1">
        <w:r w:rsidRPr="00D702E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birskgto</w:t>
        </w:r>
        <w:r w:rsidRPr="00D702EB">
          <w:rPr>
            <w:rStyle w:val="Hyperlink"/>
            <w:rFonts w:ascii="Times New Roman" w:hAnsi="Times New Roman"/>
            <w:color w:val="auto"/>
            <w:sz w:val="28"/>
            <w:szCs w:val="28"/>
          </w:rPr>
          <w:t>@</w:t>
        </w:r>
        <w:r w:rsidRPr="00D702E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D702EB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D702E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702EB">
        <w:rPr>
          <w:rFonts w:ascii="Times New Roman" w:hAnsi="Times New Roman"/>
          <w:sz w:val="28"/>
          <w:szCs w:val="28"/>
        </w:rPr>
        <w:t xml:space="preserve"> </w:t>
      </w:r>
      <w:r w:rsidRPr="001B56D6">
        <w:rPr>
          <w:rFonts w:ascii="Times New Roman" w:hAnsi="Times New Roman"/>
          <w:sz w:val="28"/>
          <w:szCs w:val="28"/>
        </w:rPr>
        <w:t xml:space="preserve">или на бумажном носителе в Спортивный комплекс «Бирский», расположенный по адресу г.Бирск, ул. Советская, 72 в окно комнаты администраторов на первом этаже здания спортивного комплекса. </w:t>
      </w:r>
    </w:p>
    <w:p w:rsidR="00DC22D5" w:rsidRPr="001B56D6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прием коллективных заявок от организаций</w:t>
      </w:r>
      <w:r w:rsidRPr="001B56D6">
        <w:rPr>
          <w:rFonts w:ascii="Times New Roman" w:hAnsi="Times New Roman"/>
          <w:sz w:val="28"/>
          <w:szCs w:val="28"/>
        </w:rPr>
        <w:t xml:space="preserve">. </w:t>
      </w:r>
    </w:p>
    <w:p w:rsidR="00DC22D5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заявках указываются: Фамилия, Имя, Отчество, пол, дата рождения,</w:t>
      </w:r>
      <w:r w:rsidRPr="00DD7BBF">
        <w:rPr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D7BBF">
        <w:rPr>
          <w:rFonts w:ascii="Times New Roman" w:hAnsi="Times New Roman"/>
          <w:sz w:val="28"/>
          <w:szCs w:val="28"/>
        </w:rPr>
        <w:t>анные документа, удостоверяющего личность гражданина Российской Федерации</w:t>
      </w:r>
      <w:r>
        <w:rPr>
          <w:rFonts w:ascii="Times New Roman" w:hAnsi="Times New Roman"/>
          <w:sz w:val="28"/>
          <w:szCs w:val="28"/>
        </w:rPr>
        <w:t xml:space="preserve">, УИН участника – уникальный идентификационный номер, присвоенный при регистрации на портале </w:t>
      </w:r>
      <w:hyperlink r:id="rId8" w:history="1">
        <w:r w:rsidRPr="004D7B2B">
          <w:rPr>
            <w:rFonts w:ascii="Times New Roman" w:hAnsi="Times New Roman"/>
            <w:sz w:val="28"/>
            <w:szCs w:val="28"/>
          </w:rPr>
          <w:t>www.gto.ru</w:t>
        </w:r>
      </w:hyperlink>
      <w:r w:rsidRPr="004D7B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спортивное звание или спортивный разряд (при наличии),</w:t>
      </w:r>
      <w:r w:rsidRPr="00D702EB">
        <w:rPr>
          <w:sz w:val="28"/>
          <w:szCs w:val="28"/>
        </w:rPr>
        <w:t xml:space="preserve"> </w:t>
      </w:r>
      <w:r w:rsidRPr="00D702EB">
        <w:rPr>
          <w:rFonts w:ascii="Times New Roman" w:hAnsi="Times New Roman"/>
          <w:sz w:val="28"/>
          <w:szCs w:val="28"/>
        </w:rPr>
        <w:t>но не ниже «второго юношеского спортивного разряда»</w:t>
      </w:r>
      <w:r>
        <w:rPr>
          <w:rFonts w:ascii="Times New Roman" w:hAnsi="Times New Roman"/>
          <w:sz w:val="28"/>
          <w:szCs w:val="28"/>
        </w:rPr>
        <w:t>, а</w:t>
      </w:r>
      <w:r w:rsidRPr="00765C8F">
        <w:rPr>
          <w:rFonts w:ascii="Times New Roman" w:hAnsi="Times New Roman"/>
          <w:sz w:val="28"/>
          <w:szCs w:val="28"/>
        </w:rPr>
        <w:t>дрес места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C22D5" w:rsidRDefault="00DC22D5" w:rsidP="00807A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Е-mail</w:t>
      </w:r>
      <w:r w:rsidRPr="00765C8F">
        <w:rPr>
          <w:rFonts w:ascii="Times New Roman" w:hAnsi="Times New Roman"/>
          <w:sz w:val="28"/>
          <w:szCs w:val="28"/>
        </w:rPr>
        <w:t>, телефон</w:t>
      </w:r>
      <w:r>
        <w:rPr>
          <w:rFonts w:ascii="Times New Roman" w:hAnsi="Times New Roman"/>
          <w:sz w:val="28"/>
          <w:szCs w:val="28"/>
        </w:rPr>
        <w:t>,</w:t>
      </w:r>
      <w:r w:rsidRPr="00765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место работы, п</w:t>
      </w:r>
      <w:r w:rsidRPr="00765C8F">
        <w:rPr>
          <w:rFonts w:ascii="Times New Roman" w:hAnsi="Times New Roman"/>
          <w:sz w:val="28"/>
          <w:szCs w:val="28"/>
        </w:rPr>
        <w:t>еречень выбранных видов испытаний (тестов)</w:t>
      </w:r>
      <w:r>
        <w:rPr>
          <w:rFonts w:ascii="Times New Roman" w:hAnsi="Times New Roman"/>
          <w:sz w:val="28"/>
          <w:szCs w:val="28"/>
        </w:rPr>
        <w:t>.</w:t>
      </w:r>
    </w:p>
    <w:p w:rsidR="00DC22D5" w:rsidRPr="00765C8F" w:rsidRDefault="00DC22D5" w:rsidP="00807AC3">
      <w:pPr>
        <w:tabs>
          <w:tab w:val="left" w:pos="41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(Формы заявок прилагаются).</w:t>
      </w:r>
    </w:p>
    <w:p w:rsidR="00DC22D5" w:rsidRPr="00807AC3" w:rsidRDefault="00DC22D5" w:rsidP="00807AC3">
      <w:pPr>
        <w:tabs>
          <w:tab w:val="left" w:pos="2251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не позднее, чем за три дня до дня тестирования. </w:t>
      </w:r>
    </w:p>
    <w:p w:rsidR="00DC22D5" w:rsidRPr="00552DCB" w:rsidRDefault="00DC22D5" w:rsidP="00807AC3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52DCB">
        <w:rPr>
          <w:rFonts w:ascii="Times New Roman" w:hAnsi="Times New Roman"/>
          <w:b/>
          <w:sz w:val="28"/>
          <w:szCs w:val="28"/>
        </w:rPr>
        <w:t>Награждение победителей и призеров</w:t>
      </w:r>
    </w:p>
    <w:p w:rsidR="00DC22D5" w:rsidRDefault="00DC22D5" w:rsidP="00807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фестиваля производится в торжественной обстановке. Участники, ставшие победителями в соответствующей ступени (возрастной группе) комплекса ГТО награждаются памятными призами. </w:t>
      </w:r>
      <w:r w:rsidRPr="00552DCB">
        <w:rPr>
          <w:rFonts w:ascii="Times New Roman" w:hAnsi="Times New Roman"/>
          <w:sz w:val="28"/>
          <w:szCs w:val="28"/>
        </w:rPr>
        <w:t xml:space="preserve">Участники, </w:t>
      </w:r>
      <w:r>
        <w:rPr>
          <w:rFonts w:ascii="Times New Roman" w:hAnsi="Times New Roman"/>
          <w:sz w:val="28"/>
          <w:szCs w:val="28"/>
        </w:rPr>
        <w:t xml:space="preserve">выполнившие нормативы комплекса ГТО награждаются соответствующими знаками отличия  комплекса ГТО. </w:t>
      </w:r>
    </w:p>
    <w:p w:rsidR="00DC22D5" w:rsidRDefault="00DC22D5" w:rsidP="00807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награждения у</w:t>
      </w:r>
      <w:r w:rsidRPr="00552DCB">
        <w:rPr>
          <w:rFonts w:ascii="Times New Roman" w:hAnsi="Times New Roman"/>
          <w:sz w:val="28"/>
          <w:szCs w:val="28"/>
        </w:rPr>
        <w:t>частники должны иметь при себе паспорт и соц</w:t>
      </w:r>
      <w:r>
        <w:rPr>
          <w:rFonts w:ascii="Times New Roman" w:hAnsi="Times New Roman"/>
          <w:sz w:val="28"/>
          <w:szCs w:val="28"/>
        </w:rPr>
        <w:t>иальный</w:t>
      </w:r>
      <w:r w:rsidRPr="00552DCB">
        <w:rPr>
          <w:rFonts w:ascii="Times New Roman" w:hAnsi="Times New Roman"/>
          <w:sz w:val="28"/>
          <w:szCs w:val="28"/>
        </w:rPr>
        <w:t xml:space="preserve"> номер.</w:t>
      </w:r>
    </w:p>
    <w:p w:rsidR="00DC22D5" w:rsidRPr="00552DCB" w:rsidRDefault="00DC22D5" w:rsidP="00807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Организация, победившая в командном зачете, награждается переходящим кубком спартакиады комплекса ГТО.</w:t>
      </w:r>
    </w:p>
    <w:p w:rsidR="00DC22D5" w:rsidRDefault="00DC22D5" w:rsidP="00807A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2DCB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связанные с </w:t>
      </w:r>
      <w:r w:rsidRPr="00552DCB">
        <w:rPr>
          <w:rFonts w:ascii="Times New Roman" w:hAnsi="Times New Roman"/>
          <w:sz w:val="28"/>
          <w:szCs w:val="28"/>
        </w:rPr>
        <w:t xml:space="preserve"> награждение</w:t>
      </w:r>
      <w:r>
        <w:rPr>
          <w:rFonts w:ascii="Times New Roman" w:hAnsi="Times New Roman"/>
          <w:sz w:val="28"/>
          <w:szCs w:val="28"/>
        </w:rPr>
        <w:t>м</w:t>
      </w:r>
      <w:r w:rsidRPr="00552DCB">
        <w:rPr>
          <w:rFonts w:ascii="Times New Roman" w:hAnsi="Times New Roman"/>
          <w:sz w:val="28"/>
          <w:szCs w:val="28"/>
        </w:rPr>
        <w:t xml:space="preserve"> победителей несет МАУ СК «Бирский»</w:t>
      </w:r>
      <w:r>
        <w:rPr>
          <w:rFonts w:ascii="Times New Roman" w:hAnsi="Times New Roman"/>
          <w:sz w:val="28"/>
          <w:szCs w:val="28"/>
        </w:rPr>
        <w:t>.</w:t>
      </w:r>
    </w:p>
    <w:p w:rsidR="00DC22D5" w:rsidRDefault="00DC22D5" w:rsidP="00807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sectPr w:rsidR="00DC22D5" w:rsidSect="0010789D">
      <w:footerReference w:type="even" r:id="rId9"/>
      <w:footerReference w:type="default" r:id="rId10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D5" w:rsidRDefault="00DC22D5">
      <w:r>
        <w:separator/>
      </w:r>
    </w:p>
  </w:endnote>
  <w:endnote w:type="continuationSeparator" w:id="0">
    <w:p w:rsidR="00DC22D5" w:rsidRDefault="00DC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D5" w:rsidRDefault="00DC22D5" w:rsidP="00770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2D5" w:rsidRDefault="00DC22D5" w:rsidP="002A73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D5" w:rsidRDefault="00DC22D5" w:rsidP="00770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2D5" w:rsidRDefault="00DC22D5" w:rsidP="002A73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D5" w:rsidRDefault="00DC22D5">
      <w:r>
        <w:separator/>
      </w:r>
    </w:p>
  </w:footnote>
  <w:footnote w:type="continuationSeparator" w:id="0">
    <w:p w:rsidR="00DC22D5" w:rsidRDefault="00DC2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93A4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1F1"/>
    <w:rsid w:val="00031A6A"/>
    <w:rsid w:val="0004182A"/>
    <w:rsid w:val="00057875"/>
    <w:rsid w:val="00060008"/>
    <w:rsid w:val="00097AE1"/>
    <w:rsid w:val="00107045"/>
    <w:rsid w:val="0010789D"/>
    <w:rsid w:val="00111436"/>
    <w:rsid w:val="00143C77"/>
    <w:rsid w:val="0015578E"/>
    <w:rsid w:val="001B56D6"/>
    <w:rsid w:val="002013A8"/>
    <w:rsid w:val="00204D59"/>
    <w:rsid w:val="00213A02"/>
    <w:rsid w:val="002774EB"/>
    <w:rsid w:val="002A735D"/>
    <w:rsid w:val="002D2E53"/>
    <w:rsid w:val="00367BF5"/>
    <w:rsid w:val="00387F8A"/>
    <w:rsid w:val="0043241B"/>
    <w:rsid w:val="004C4DD8"/>
    <w:rsid w:val="004D601E"/>
    <w:rsid w:val="004D7716"/>
    <w:rsid w:val="004D7B2B"/>
    <w:rsid w:val="004E04D3"/>
    <w:rsid w:val="00552DCB"/>
    <w:rsid w:val="00575494"/>
    <w:rsid w:val="005C0140"/>
    <w:rsid w:val="00616A23"/>
    <w:rsid w:val="0063644D"/>
    <w:rsid w:val="0066037C"/>
    <w:rsid w:val="00690294"/>
    <w:rsid w:val="007411A1"/>
    <w:rsid w:val="00761891"/>
    <w:rsid w:val="00765C8F"/>
    <w:rsid w:val="0077033D"/>
    <w:rsid w:val="00785C3D"/>
    <w:rsid w:val="007B1EC1"/>
    <w:rsid w:val="007B265E"/>
    <w:rsid w:val="007D4481"/>
    <w:rsid w:val="00807AC3"/>
    <w:rsid w:val="00820AF8"/>
    <w:rsid w:val="008934E6"/>
    <w:rsid w:val="008B2386"/>
    <w:rsid w:val="008C41D0"/>
    <w:rsid w:val="008D7D4C"/>
    <w:rsid w:val="00961D12"/>
    <w:rsid w:val="009A731F"/>
    <w:rsid w:val="009C0BA1"/>
    <w:rsid w:val="009D1019"/>
    <w:rsid w:val="00A109CC"/>
    <w:rsid w:val="00A737A8"/>
    <w:rsid w:val="00AF5EFC"/>
    <w:rsid w:val="00B1089C"/>
    <w:rsid w:val="00B30292"/>
    <w:rsid w:val="00BD21F1"/>
    <w:rsid w:val="00BE292E"/>
    <w:rsid w:val="00C221CD"/>
    <w:rsid w:val="00CB0927"/>
    <w:rsid w:val="00CB263E"/>
    <w:rsid w:val="00CB5AD7"/>
    <w:rsid w:val="00CE5943"/>
    <w:rsid w:val="00D702EB"/>
    <w:rsid w:val="00D74D77"/>
    <w:rsid w:val="00D87B9C"/>
    <w:rsid w:val="00DC22D5"/>
    <w:rsid w:val="00DD7BBF"/>
    <w:rsid w:val="00E121A2"/>
    <w:rsid w:val="00E15998"/>
    <w:rsid w:val="00E2709E"/>
    <w:rsid w:val="00E87A16"/>
    <w:rsid w:val="00EA02C6"/>
    <w:rsid w:val="00EA4A96"/>
    <w:rsid w:val="00ED6D21"/>
    <w:rsid w:val="00EE5AFC"/>
    <w:rsid w:val="00F011F8"/>
    <w:rsid w:val="00F306F2"/>
    <w:rsid w:val="00F420A5"/>
    <w:rsid w:val="00FD0937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1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4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4E6"/>
    <w:rPr>
      <w:rFonts w:ascii="Cambria" w:hAnsi="Cambria" w:cs="Times New Roman"/>
      <w:b/>
      <w:color w:val="4F81BD"/>
      <w:sz w:val="26"/>
    </w:rPr>
  </w:style>
  <w:style w:type="character" w:styleId="Hyperlink">
    <w:name w:val="Hyperlink"/>
    <w:basedOn w:val="DefaultParagraphFont"/>
    <w:uiPriority w:val="99"/>
    <w:rsid w:val="002D2E53"/>
    <w:rPr>
      <w:rFonts w:cs="Times New Roman"/>
      <w:color w:val="0000FF"/>
      <w:u w:val="single"/>
    </w:rPr>
  </w:style>
  <w:style w:type="paragraph" w:customStyle="1" w:styleId="1">
    <w:name w:val="Знак Знак1"/>
    <w:basedOn w:val="Normal"/>
    <w:next w:val="Heading2"/>
    <w:autoRedefine/>
    <w:uiPriority w:val="99"/>
    <w:rsid w:val="008934E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8934E6"/>
    <w:rPr>
      <w:rFonts w:cs="Times New Roman"/>
      <w:i/>
    </w:rPr>
  </w:style>
  <w:style w:type="paragraph" w:styleId="NormalWeb">
    <w:name w:val="Normal (Web)"/>
    <w:basedOn w:val="Normal"/>
    <w:uiPriority w:val="99"/>
    <w:rsid w:val="00893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08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08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 Знак"/>
    <w:basedOn w:val="Normal"/>
    <w:next w:val="Heading2"/>
    <w:autoRedefine/>
    <w:uiPriority w:val="99"/>
    <w:rsid w:val="00DD7BBF"/>
    <w:pPr>
      <w:spacing w:after="160" w:line="240" w:lineRule="exact"/>
      <w:jc w:val="right"/>
    </w:pPr>
    <w:rPr>
      <w:rFonts w:ascii="Times New Roman" w:hAnsi="Times New Roman"/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A73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63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A73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63E"/>
    <w:rPr>
      <w:rFonts w:ascii="Times New Roman" w:hAnsi="Times New Roman" w:cs="Times New Roman"/>
      <w:sz w:val="2"/>
      <w:lang w:eastAsia="en-US"/>
    </w:rPr>
  </w:style>
  <w:style w:type="paragraph" w:customStyle="1" w:styleId="headertexttopleveltextcentertext">
    <w:name w:val="headertext topleveltext centertext"/>
    <w:basedOn w:val="Normal"/>
    <w:uiPriority w:val="99"/>
    <w:rsid w:val="0080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skgt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4</Pages>
  <Words>1019</Words>
  <Characters>5810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всфкгто</dc:creator>
  <cp:keywords/>
  <dc:description/>
  <cp:lastModifiedBy>BEST</cp:lastModifiedBy>
  <cp:revision>12</cp:revision>
  <cp:lastPrinted>2017-01-16T10:15:00Z</cp:lastPrinted>
  <dcterms:created xsi:type="dcterms:W3CDTF">2017-01-11T12:17:00Z</dcterms:created>
  <dcterms:modified xsi:type="dcterms:W3CDTF">2017-01-19T10:50:00Z</dcterms:modified>
</cp:coreProperties>
</file>